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D4" w:rsidRPr="00BB5C9A" w:rsidRDefault="00A9489F" w:rsidP="003932D4">
      <w:pPr>
        <w:jc w:val="center"/>
        <w:rPr>
          <w:sz w:val="36"/>
          <w:szCs w:val="36"/>
        </w:rPr>
      </w:pPr>
      <w:r w:rsidRPr="00BB5C9A">
        <w:rPr>
          <w:b/>
          <w:sz w:val="36"/>
          <w:szCs w:val="36"/>
        </w:rPr>
        <w:t>Personal Details</w:t>
      </w:r>
    </w:p>
    <w:p w:rsidR="009036EB" w:rsidRPr="00BB5C9A" w:rsidRDefault="009036EB" w:rsidP="009036EB">
      <w:pPr>
        <w:rPr>
          <w:sz w:val="16"/>
          <w:szCs w:val="16"/>
        </w:rPr>
      </w:pPr>
    </w:p>
    <w:p w:rsidR="007F0246" w:rsidRDefault="00367390" w:rsidP="007F0246">
      <w:r w:rsidRPr="00BB5C9A">
        <w:t>This form will be separated from your Job Application</w:t>
      </w:r>
      <w:r w:rsidR="00AD2BDD" w:rsidRPr="00BB5C9A">
        <w:t xml:space="preserve">. It </w:t>
      </w:r>
      <w:r w:rsidRPr="00BB5C9A">
        <w:t>will not be used in the selection process.</w:t>
      </w:r>
      <w:r w:rsidR="00550E9A">
        <w:t xml:space="preserve"> </w:t>
      </w:r>
      <w:r w:rsidR="007F0246" w:rsidRPr="00BB5C9A">
        <w:t xml:space="preserve">Please use </w:t>
      </w:r>
      <w:r w:rsidR="007F0246" w:rsidRPr="00BB5C9A">
        <w:rPr>
          <w:b/>
        </w:rPr>
        <w:t>black</w:t>
      </w:r>
      <w:r w:rsidR="007F0246" w:rsidRPr="00BB5C9A">
        <w:t xml:space="preserve"> ink.</w:t>
      </w:r>
    </w:p>
    <w:p w:rsidR="00550E9A" w:rsidRPr="00A83BD6" w:rsidRDefault="00550E9A" w:rsidP="007F024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149"/>
        <w:gridCol w:w="320"/>
        <w:gridCol w:w="313"/>
        <w:gridCol w:w="510"/>
        <w:gridCol w:w="461"/>
        <w:gridCol w:w="689"/>
        <w:gridCol w:w="504"/>
        <w:gridCol w:w="608"/>
        <w:gridCol w:w="2182"/>
      </w:tblGrid>
      <w:tr w:rsidR="004B3B11" w:rsidRPr="00525819" w:rsidTr="0008081F">
        <w:trPr>
          <w:cantSplit/>
        </w:trPr>
        <w:tc>
          <w:tcPr>
            <w:tcW w:w="9060" w:type="dxa"/>
            <w:gridSpan w:val="10"/>
            <w:shd w:val="clear" w:color="auto" w:fill="E6E6E6"/>
          </w:tcPr>
          <w:p w:rsidR="004B3B11" w:rsidRPr="00525819" w:rsidRDefault="004B3B11" w:rsidP="009C7341">
            <w:pPr>
              <w:rPr>
                <w:b/>
              </w:rPr>
            </w:pPr>
            <w:r w:rsidRPr="00525819">
              <w:rPr>
                <w:b/>
              </w:rPr>
              <w:t>Personal details</w:t>
            </w:r>
          </w:p>
        </w:tc>
      </w:tr>
      <w:tr w:rsidR="00CB3829" w:rsidRPr="00BB5C9A" w:rsidTr="0008081F">
        <w:trPr>
          <w:cantSplit/>
          <w:trHeight w:val="352"/>
        </w:trPr>
        <w:tc>
          <w:tcPr>
            <w:tcW w:w="2324" w:type="dxa"/>
            <w:shd w:val="clear" w:color="auto" w:fill="auto"/>
          </w:tcPr>
          <w:p w:rsidR="00CB3829" w:rsidRPr="00BB5C9A" w:rsidRDefault="00CB3829" w:rsidP="009C7341">
            <w:r w:rsidRPr="00BB5C9A">
              <w:t xml:space="preserve">Title </w:t>
            </w:r>
          </w:p>
        </w:tc>
        <w:tc>
          <w:tcPr>
            <w:tcW w:w="1149" w:type="dxa"/>
            <w:shd w:val="clear" w:color="auto" w:fill="auto"/>
          </w:tcPr>
          <w:p w:rsidR="00CB3829" w:rsidRPr="00BB5C9A" w:rsidRDefault="00CB3829" w:rsidP="009C7341">
            <w:r w:rsidRPr="00BB5C9A">
              <w:t>Mr.</w:t>
            </w:r>
            <w:r w:rsidRPr="00525819">
              <w:rPr>
                <w:color w:val="000000"/>
              </w:rPr>
              <w:t xml:space="preserve"> </w:t>
            </w:r>
            <w:r w:rsidRPr="00525819">
              <w:sym w:font="Wingdings" w:char="F06F"/>
            </w:r>
          </w:p>
        </w:tc>
        <w:tc>
          <w:tcPr>
            <w:tcW w:w="1143" w:type="dxa"/>
            <w:gridSpan w:val="3"/>
            <w:shd w:val="clear" w:color="auto" w:fill="auto"/>
          </w:tcPr>
          <w:p w:rsidR="00CB3829" w:rsidRPr="00BB5C9A" w:rsidRDefault="00CB3829" w:rsidP="009C7341">
            <w:r w:rsidRPr="00BB5C9A">
              <w:t>Mrs.</w:t>
            </w:r>
            <w:r w:rsidRPr="00525819">
              <w:sym w:font="Wingdings" w:char="F06F"/>
            </w:r>
          </w:p>
        </w:tc>
        <w:tc>
          <w:tcPr>
            <w:tcW w:w="1150" w:type="dxa"/>
            <w:gridSpan w:val="2"/>
            <w:shd w:val="clear" w:color="auto" w:fill="auto"/>
          </w:tcPr>
          <w:p w:rsidR="00CB3829" w:rsidRPr="00BB5C9A" w:rsidRDefault="00CB3829" w:rsidP="009C7341">
            <w:r w:rsidRPr="00BB5C9A">
              <w:t>Mis</w:t>
            </w:r>
            <w:r w:rsidR="005C752E" w:rsidRPr="00BB5C9A">
              <w:t>s</w:t>
            </w:r>
            <w:r w:rsidRPr="00525819">
              <w:sym w:font="Wingdings" w:char="F06F"/>
            </w:r>
          </w:p>
        </w:tc>
        <w:tc>
          <w:tcPr>
            <w:tcW w:w="1112" w:type="dxa"/>
            <w:gridSpan w:val="2"/>
            <w:shd w:val="clear" w:color="auto" w:fill="auto"/>
          </w:tcPr>
          <w:p w:rsidR="00CB3829" w:rsidRPr="00BB5C9A" w:rsidRDefault="00CB3829" w:rsidP="009C7341">
            <w:r w:rsidRPr="00BB5C9A">
              <w:t xml:space="preserve">Ms. </w:t>
            </w:r>
            <w:r w:rsidRPr="00525819">
              <w:sym w:font="Wingdings" w:char="F06F"/>
            </w:r>
          </w:p>
        </w:tc>
        <w:tc>
          <w:tcPr>
            <w:tcW w:w="2182" w:type="dxa"/>
            <w:shd w:val="clear" w:color="auto" w:fill="auto"/>
          </w:tcPr>
          <w:p w:rsidR="00CB3829" w:rsidRPr="00BB5C9A" w:rsidRDefault="00CB3829" w:rsidP="009C7341">
            <w:r w:rsidRPr="00BB5C9A">
              <w:t xml:space="preserve">other </w:t>
            </w:r>
            <w:r w:rsidRPr="00525819">
              <w:sym w:font="Wingdings" w:char="F06F"/>
            </w:r>
          </w:p>
        </w:tc>
      </w:tr>
      <w:tr w:rsidR="00E4104A" w:rsidRPr="00BB5C9A" w:rsidTr="0008081F">
        <w:trPr>
          <w:cantSplit/>
          <w:trHeight w:val="348"/>
        </w:trPr>
        <w:tc>
          <w:tcPr>
            <w:tcW w:w="2324" w:type="dxa"/>
            <w:shd w:val="clear" w:color="auto" w:fill="auto"/>
          </w:tcPr>
          <w:p w:rsidR="00CB3829" w:rsidRPr="00BB5C9A" w:rsidRDefault="00E4104A" w:rsidP="00550E9A">
            <w:r w:rsidRPr="00BB5C9A">
              <w:t>Surname</w:t>
            </w:r>
          </w:p>
        </w:tc>
        <w:tc>
          <w:tcPr>
            <w:tcW w:w="6736" w:type="dxa"/>
            <w:gridSpan w:val="9"/>
            <w:shd w:val="clear" w:color="auto" w:fill="auto"/>
          </w:tcPr>
          <w:p w:rsidR="00E4104A" w:rsidRPr="00BB5C9A" w:rsidRDefault="00E4104A" w:rsidP="00550E9A"/>
        </w:tc>
      </w:tr>
      <w:tr w:rsidR="00E4104A" w:rsidRPr="00BB5C9A" w:rsidTr="0008081F">
        <w:trPr>
          <w:cantSplit/>
          <w:trHeight w:val="348"/>
        </w:trPr>
        <w:tc>
          <w:tcPr>
            <w:tcW w:w="2324" w:type="dxa"/>
            <w:shd w:val="clear" w:color="auto" w:fill="auto"/>
          </w:tcPr>
          <w:p w:rsidR="00CB3829" w:rsidRPr="00BB5C9A" w:rsidRDefault="00E4104A" w:rsidP="00550E9A">
            <w:r w:rsidRPr="00BB5C9A">
              <w:t>First names</w:t>
            </w:r>
          </w:p>
        </w:tc>
        <w:tc>
          <w:tcPr>
            <w:tcW w:w="6736" w:type="dxa"/>
            <w:gridSpan w:val="9"/>
            <w:shd w:val="clear" w:color="auto" w:fill="auto"/>
          </w:tcPr>
          <w:p w:rsidR="00E4104A" w:rsidRPr="00BB5C9A" w:rsidRDefault="00E4104A" w:rsidP="00550E9A"/>
        </w:tc>
      </w:tr>
      <w:tr w:rsidR="00CB3829" w:rsidRPr="00BB5C9A" w:rsidTr="0008081F">
        <w:trPr>
          <w:cantSplit/>
          <w:trHeight w:val="348"/>
        </w:trPr>
        <w:tc>
          <w:tcPr>
            <w:tcW w:w="2324" w:type="dxa"/>
            <w:vMerge w:val="restart"/>
            <w:shd w:val="clear" w:color="auto" w:fill="auto"/>
          </w:tcPr>
          <w:p w:rsidR="00CB3829" w:rsidRPr="00BB5C9A" w:rsidRDefault="00CB3829" w:rsidP="00550E9A">
            <w:r w:rsidRPr="00BB5C9A">
              <w:t>Address</w:t>
            </w:r>
          </w:p>
        </w:tc>
        <w:tc>
          <w:tcPr>
            <w:tcW w:w="6736" w:type="dxa"/>
            <w:gridSpan w:val="9"/>
            <w:shd w:val="clear" w:color="auto" w:fill="auto"/>
          </w:tcPr>
          <w:p w:rsidR="00CB3829" w:rsidRPr="00BB5C9A" w:rsidRDefault="00CB3829" w:rsidP="00550E9A"/>
        </w:tc>
      </w:tr>
      <w:tr w:rsidR="00CB3829" w:rsidRPr="00BB5C9A" w:rsidTr="0008081F">
        <w:trPr>
          <w:cantSplit/>
          <w:trHeight w:val="348"/>
        </w:trPr>
        <w:tc>
          <w:tcPr>
            <w:tcW w:w="2324" w:type="dxa"/>
            <w:vMerge/>
            <w:shd w:val="clear" w:color="auto" w:fill="auto"/>
          </w:tcPr>
          <w:p w:rsidR="00CB3829" w:rsidRPr="00BB5C9A" w:rsidRDefault="00CB3829" w:rsidP="00550E9A"/>
        </w:tc>
        <w:tc>
          <w:tcPr>
            <w:tcW w:w="6736" w:type="dxa"/>
            <w:gridSpan w:val="9"/>
            <w:shd w:val="clear" w:color="auto" w:fill="auto"/>
          </w:tcPr>
          <w:p w:rsidR="00CB3829" w:rsidRPr="00BB5C9A" w:rsidRDefault="00CB3829" w:rsidP="00550E9A"/>
        </w:tc>
      </w:tr>
      <w:tr w:rsidR="00CB3829" w:rsidRPr="00BB5C9A" w:rsidTr="0008081F">
        <w:trPr>
          <w:cantSplit/>
          <w:trHeight w:val="348"/>
        </w:trPr>
        <w:tc>
          <w:tcPr>
            <w:tcW w:w="2324" w:type="dxa"/>
            <w:vMerge/>
            <w:shd w:val="clear" w:color="auto" w:fill="auto"/>
          </w:tcPr>
          <w:p w:rsidR="00CB3829" w:rsidRPr="00BB5C9A" w:rsidRDefault="00CB3829" w:rsidP="00550E9A"/>
        </w:tc>
        <w:tc>
          <w:tcPr>
            <w:tcW w:w="6736" w:type="dxa"/>
            <w:gridSpan w:val="9"/>
            <w:shd w:val="clear" w:color="auto" w:fill="auto"/>
          </w:tcPr>
          <w:p w:rsidR="00CB3829" w:rsidRPr="00BB5C9A" w:rsidRDefault="00CB3829" w:rsidP="00550E9A"/>
        </w:tc>
      </w:tr>
      <w:tr w:rsidR="00CB3829" w:rsidRPr="00BB5C9A" w:rsidTr="0008081F">
        <w:trPr>
          <w:cantSplit/>
          <w:trHeight w:val="348"/>
        </w:trPr>
        <w:tc>
          <w:tcPr>
            <w:tcW w:w="2324" w:type="dxa"/>
            <w:vMerge/>
            <w:shd w:val="clear" w:color="auto" w:fill="auto"/>
          </w:tcPr>
          <w:p w:rsidR="00CB3829" w:rsidRPr="00BB5C9A" w:rsidRDefault="00CB3829" w:rsidP="00550E9A"/>
        </w:tc>
        <w:tc>
          <w:tcPr>
            <w:tcW w:w="1469" w:type="dxa"/>
            <w:gridSpan w:val="2"/>
            <w:shd w:val="clear" w:color="auto" w:fill="auto"/>
            <w:vAlign w:val="center"/>
          </w:tcPr>
          <w:p w:rsidR="00CB3829" w:rsidRPr="00BB5C9A" w:rsidRDefault="00CB3829" w:rsidP="00525819">
            <w:pPr>
              <w:jc w:val="center"/>
            </w:pPr>
            <w:r w:rsidRPr="00BB5C9A">
              <w:t>Postcode</w:t>
            </w:r>
          </w:p>
        </w:tc>
        <w:tc>
          <w:tcPr>
            <w:tcW w:w="5267" w:type="dxa"/>
            <w:gridSpan w:val="7"/>
            <w:shd w:val="clear" w:color="auto" w:fill="auto"/>
          </w:tcPr>
          <w:p w:rsidR="00CB3829" w:rsidRPr="00BB5C9A" w:rsidRDefault="00CB3829" w:rsidP="00550E9A"/>
        </w:tc>
      </w:tr>
      <w:tr w:rsidR="00CB3829" w:rsidRPr="00BB5C9A" w:rsidTr="0008081F">
        <w:trPr>
          <w:cantSplit/>
          <w:trHeight w:val="348"/>
        </w:trPr>
        <w:tc>
          <w:tcPr>
            <w:tcW w:w="2324" w:type="dxa"/>
            <w:shd w:val="clear" w:color="auto" w:fill="auto"/>
          </w:tcPr>
          <w:p w:rsidR="00CB3829" w:rsidRPr="00BB5C9A" w:rsidRDefault="00CB3829" w:rsidP="009C7341">
            <w:r w:rsidRPr="00BB5C9A">
              <w:t>Telephone</w:t>
            </w:r>
          </w:p>
        </w:tc>
        <w:tc>
          <w:tcPr>
            <w:tcW w:w="2753" w:type="dxa"/>
            <w:gridSpan w:val="5"/>
            <w:shd w:val="clear" w:color="auto" w:fill="auto"/>
          </w:tcPr>
          <w:p w:rsidR="00CB3829" w:rsidRPr="00BB5C9A" w:rsidRDefault="00CB3829" w:rsidP="009C7341"/>
        </w:tc>
        <w:tc>
          <w:tcPr>
            <w:tcW w:w="1193" w:type="dxa"/>
            <w:gridSpan w:val="2"/>
            <w:shd w:val="clear" w:color="auto" w:fill="auto"/>
          </w:tcPr>
          <w:p w:rsidR="00CB3829" w:rsidRPr="00BB5C9A" w:rsidRDefault="00CB3829" w:rsidP="009C7341">
            <w:smartTag w:uri="urn:schemas-microsoft-com:office:smarttags" w:element="City">
              <w:smartTag w:uri="urn:schemas-microsoft-com:office:smarttags" w:element="place">
                <w:r w:rsidRPr="00BB5C9A">
                  <w:t>Mobile</w:t>
                </w:r>
              </w:smartTag>
            </w:smartTag>
          </w:p>
        </w:tc>
        <w:tc>
          <w:tcPr>
            <w:tcW w:w="2790" w:type="dxa"/>
            <w:gridSpan w:val="2"/>
            <w:shd w:val="clear" w:color="auto" w:fill="auto"/>
          </w:tcPr>
          <w:p w:rsidR="00CB3829" w:rsidRPr="00BB5C9A" w:rsidRDefault="00CB3829" w:rsidP="009C7341"/>
        </w:tc>
      </w:tr>
      <w:tr w:rsidR="00DF16CA" w:rsidRPr="00BB5C9A" w:rsidTr="0008081F">
        <w:trPr>
          <w:cantSplit/>
          <w:trHeight w:val="348"/>
        </w:trPr>
        <w:tc>
          <w:tcPr>
            <w:tcW w:w="2324" w:type="dxa"/>
            <w:shd w:val="clear" w:color="auto" w:fill="auto"/>
          </w:tcPr>
          <w:p w:rsidR="00DF16CA" w:rsidRPr="00BB5C9A" w:rsidRDefault="00DF16CA" w:rsidP="009C7341">
            <w:r w:rsidRPr="00BB5C9A">
              <w:t>Email address</w:t>
            </w:r>
          </w:p>
        </w:tc>
        <w:tc>
          <w:tcPr>
            <w:tcW w:w="6736" w:type="dxa"/>
            <w:gridSpan w:val="9"/>
            <w:shd w:val="clear" w:color="auto" w:fill="auto"/>
          </w:tcPr>
          <w:p w:rsidR="00DF16CA" w:rsidRPr="00BB5C9A" w:rsidRDefault="00DF16CA" w:rsidP="009C7341"/>
        </w:tc>
      </w:tr>
      <w:tr w:rsidR="00E4104A" w:rsidRPr="00BB5C9A" w:rsidTr="0008081F">
        <w:trPr>
          <w:cantSplit/>
          <w:trHeight w:val="348"/>
        </w:trPr>
        <w:tc>
          <w:tcPr>
            <w:tcW w:w="4106" w:type="dxa"/>
            <w:gridSpan w:val="4"/>
            <w:shd w:val="clear" w:color="auto" w:fill="auto"/>
          </w:tcPr>
          <w:p w:rsidR="00E4104A" w:rsidRPr="00BB5C9A" w:rsidRDefault="00E4104A" w:rsidP="009C7341">
            <w:r w:rsidRPr="00BB5C9A">
              <w:t>National Insurance number</w:t>
            </w:r>
          </w:p>
        </w:tc>
        <w:tc>
          <w:tcPr>
            <w:tcW w:w="4954" w:type="dxa"/>
            <w:gridSpan w:val="6"/>
            <w:shd w:val="clear" w:color="auto" w:fill="auto"/>
          </w:tcPr>
          <w:p w:rsidR="00E4104A" w:rsidRPr="00BB5C9A" w:rsidRDefault="00E4104A" w:rsidP="009C7341"/>
        </w:tc>
      </w:tr>
      <w:tr w:rsidR="00583426" w:rsidRPr="00BB5C9A" w:rsidTr="0008081F">
        <w:trPr>
          <w:cantSplit/>
          <w:trHeight w:val="348"/>
        </w:trPr>
        <w:tc>
          <w:tcPr>
            <w:tcW w:w="4106" w:type="dxa"/>
            <w:gridSpan w:val="4"/>
            <w:shd w:val="clear" w:color="auto" w:fill="auto"/>
          </w:tcPr>
          <w:p w:rsidR="00583426" w:rsidRPr="00BB5C9A" w:rsidRDefault="00583426" w:rsidP="009C7341">
            <w:r w:rsidRPr="00BB5C9A">
              <w:t>Date of birth</w:t>
            </w:r>
          </w:p>
        </w:tc>
        <w:tc>
          <w:tcPr>
            <w:tcW w:w="4954" w:type="dxa"/>
            <w:gridSpan w:val="6"/>
            <w:shd w:val="clear" w:color="auto" w:fill="auto"/>
          </w:tcPr>
          <w:p w:rsidR="00583426" w:rsidRPr="00BB5C9A" w:rsidRDefault="00583426" w:rsidP="009C7341"/>
        </w:tc>
      </w:tr>
    </w:tbl>
    <w:p w:rsidR="004B3B11" w:rsidRPr="00A83BD6" w:rsidRDefault="004B3B11" w:rsidP="00B454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C752E" w:rsidRPr="00BB5C9A" w:rsidTr="00525819">
        <w:trPr>
          <w:cantSplit/>
          <w:trHeight w:val="690"/>
        </w:trPr>
        <w:tc>
          <w:tcPr>
            <w:tcW w:w="9286" w:type="dxa"/>
            <w:shd w:val="clear" w:color="auto" w:fill="auto"/>
          </w:tcPr>
          <w:p w:rsidR="005C752E" w:rsidRPr="00BB5C9A" w:rsidRDefault="005C752E" w:rsidP="00427F52">
            <w:r w:rsidRPr="00BB5C9A">
              <w:t>Are you related to a Director or employee of</w:t>
            </w:r>
            <w:r w:rsidR="00BD298D" w:rsidRPr="00BB5C9A">
              <w:t xml:space="preserve"> Unlimited Potential</w:t>
            </w:r>
            <w:r w:rsidRPr="00BB5C9A">
              <w:t>?</w:t>
            </w:r>
            <w:r w:rsidRPr="00525819">
              <w:rPr>
                <w:b/>
              </w:rPr>
              <w:t xml:space="preserve"> </w:t>
            </w:r>
            <w:r w:rsidRPr="00525819">
              <w:rPr>
                <w:b/>
              </w:rPr>
              <w:tab/>
            </w:r>
            <w:r w:rsidRPr="00525819">
              <w:rPr>
                <w:b/>
              </w:rPr>
              <w:tab/>
            </w:r>
            <w:r w:rsidR="00BD298D" w:rsidRPr="00525819">
              <w:rPr>
                <w:b/>
              </w:rPr>
              <w:tab/>
            </w:r>
            <w:r w:rsidR="00BD298D" w:rsidRPr="00525819">
              <w:rPr>
                <w:b/>
              </w:rPr>
              <w:tab/>
            </w:r>
            <w:r w:rsidR="00BD298D" w:rsidRPr="00525819">
              <w:rPr>
                <w:b/>
              </w:rPr>
              <w:tab/>
            </w:r>
            <w:r w:rsidRPr="00525819">
              <w:rPr>
                <w:b/>
              </w:rPr>
              <w:tab/>
            </w:r>
            <w:r w:rsidRPr="00BB5C9A">
              <w:t>Yes</w:t>
            </w:r>
            <w:r w:rsidRPr="00525819">
              <w:rPr>
                <w:color w:val="000000"/>
              </w:rPr>
              <w:tab/>
            </w:r>
            <w:r w:rsidRPr="00525819">
              <w:sym w:font="Wingdings" w:char="F06F"/>
            </w:r>
            <w:r w:rsidRPr="00525819">
              <w:rPr>
                <w:color w:val="000000"/>
              </w:rPr>
              <w:tab/>
            </w:r>
            <w:r w:rsidRPr="00BB5C9A">
              <w:t>No</w:t>
            </w:r>
            <w:r w:rsidRPr="00525819">
              <w:rPr>
                <w:color w:val="000000"/>
              </w:rPr>
              <w:tab/>
            </w:r>
            <w:r w:rsidRPr="00525819">
              <w:sym w:font="Wingdings" w:char="F06F"/>
            </w:r>
          </w:p>
        </w:tc>
      </w:tr>
    </w:tbl>
    <w:p w:rsidR="00BB5C9A" w:rsidRPr="00A83BD6" w:rsidRDefault="00BB5C9A" w:rsidP="00BB5C9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83BD6" w:rsidRPr="00BB5C9A" w:rsidTr="00525819">
        <w:trPr>
          <w:cantSplit/>
          <w:trHeight w:val="85"/>
        </w:trPr>
        <w:tc>
          <w:tcPr>
            <w:tcW w:w="9228" w:type="dxa"/>
            <w:shd w:val="clear" w:color="auto" w:fill="E6E6E6"/>
          </w:tcPr>
          <w:p w:rsidR="00A83BD6" w:rsidRPr="00525819" w:rsidRDefault="00A83BD6" w:rsidP="006E73CF">
            <w:pPr>
              <w:rPr>
                <w:b/>
                <w:lang w:eastAsia="en-US"/>
              </w:rPr>
            </w:pPr>
            <w:r w:rsidRPr="00525819">
              <w:rPr>
                <w:b/>
                <w:lang w:eastAsia="en-US"/>
              </w:rPr>
              <w:t>Disability</w:t>
            </w:r>
          </w:p>
        </w:tc>
      </w:tr>
      <w:tr w:rsidR="00BB5C9A" w:rsidRPr="00BB5C9A" w:rsidTr="00525819">
        <w:trPr>
          <w:cantSplit/>
          <w:trHeight w:val="85"/>
        </w:trPr>
        <w:tc>
          <w:tcPr>
            <w:tcW w:w="9228" w:type="dxa"/>
            <w:shd w:val="clear" w:color="auto" w:fill="auto"/>
          </w:tcPr>
          <w:p w:rsidR="00BB5C9A" w:rsidRPr="00BB5C9A" w:rsidRDefault="00BB5C9A" w:rsidP="006E73CF">
            <w:pPr>
              <w:rPr>
                <w:lang w:eastAsia="en-US"/>
              </w:rPr>
            </w:pPr>
            <w:r w:rsidRPr="00BB5C9A">
              <w:rPr>
                <w:lang w:eastAsia="en-US"/>
              </w:rPr>
              <w:t>Do you have a physical or mental impairment (including severe disfigurement and progressive conditions) that has a substantial and long-term adverse effect on your ability to carry out normal day-to-day activities?</w:t>
            </w:r>
            <w:r w:rsidRPr="00BB5C9A">
              <w:t xml:space="preserve"> </w:t>
            </w:r>
            <w:r w:rsidRPr="00BB5C9A">
              <w:tab/>
            </w:r>
            <w:r w:rsidRPr="00BB5C9A">
              <w:tab/>
              <w:t xml:space="preserve">Yes </w:t>
            </w:r>
            <w:r w:rsidRPr="00525819">
              <w:sym w:font="Wingdings" w:char="F06F"/>
            </w:r>
            <w:r w:rsidRPr="00BB5C9A">
              <w:tab/>
              <w:t xml:space="preserve">No </w:t>
            </w:r>
            <w:r w:rsidRPr="00525819">
              <w:sym w:font="Wingdings" w:char="F06F"/>
            </w:r>
          </w:p>
        </w:tc>
      </w:tr>
      <w:tr w:rsidR="00BB5C9A" w:rsidRPr="00BB5C9A" w:rsidTr="00525819">
        <w:trPr>
          <w:cantSplit/>
          <w:trHeight w:val="85"/>
        </w:trPr>
        <w:tc>
          <w:tcPr>
            <w:tcW w:w="9228" w:type="dxa"/>
            <w:shd w:val="clear" w:color="auto" w:fill="auto"/>
          </w:tcPr>
          <w:p w:rsidR="00BB5C9A" w:rsidRPr="00BB5C9A" w:rsidRDefault="00F42B34" w:rsidP="00525819">
            <w:pPr>
              <w:ind w:right="1418"/>
            </w:pPr>
            <w:r>
              <w:rPr>
                <w:i/>
                <w:noProof/>
              </w:rPr>
              <w:drawing>
                <wp:anchor distT="0" distB="0" distL="114300" distR="114300" simplePos="0" relativeHeight="251659264" behindDoc="1" locked="0" layoutInCell="1" allowOverlap="1" wp14:anchorId="21D438E9" wp14:editId="659808C7">
                  <wp:simplePos x="0" y="0"/>
                  <wp:positionH relativeFrom="margin">
                    <wp:posOffset>4390390</wp:posOffset>
                  </wp:positionH>
                  <wp:positionV relativeFrom="paragraph">
                    <wp:posOffset>23495</wp:posOffset>
                  </wp:positionV>
                  <wp:extent cx="1257300" cy="605790"/>
                  <wp:effectExtent l="0" t="0" r="0" b="3810"/>
                  <wp:wrapTight wrapText="bothSides">
                    <wp:wrapPolygon edited="0">
                      <wp:start x="0" y="0"/>
                      <wp:lineTo x="0" y="20377"/>
                      <wp:lineTo x="6873" y="21057"/>
                      <wp:lineTo x="14727" y="21057"/>
                      <wp:lineTo x="21273" y="20377"/>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 logo - small (Disability Confident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605790"/>
                          </a:xfrm>
                          <a:prstGeom prst="rect">
                            <a:avLst/>
                          </a:prstGeom>
                        </pic:spPr>
                      </pic:pic>
                    </a:graphicData>
                  </a:graphic>
                  <wp14:sizeRelH relativeFrom="page">
                    <wp14:pctWidth>0</wp14:pctWidth>
                  </wp14:sizeRelH>
                  <wp14:sizeRelV relativeFrom="page">
                    <wp14:pctHeight>0</wp14:pctHeight>
                  </wp14:sizeRelV>
                </wp:anchor>
              </w:drawing>
            </w:r>
            <w:r w:rsidR="00BB5C9A" w:rsidRPr="00525819">
              <w:rPr>
                <w:rFonts w:cs="Arial"/>
                <w:bCs/>
                <w:iCs/>
              </w:rPr>
              <w:t>All disabled applicants who meet all essential criteria on the person specification will be given an interview and considered on their abilities.</w:t>
            </w:r>
          </w:p>
        </w:tc>
      </w:tr>
    </w:tbl>
    <w:p w:rsidR="005C752E" w:rsidRPr="00A83BD6" w:rsidRDefault="005C752E" w:rsidP="00B454C9">
      <w:pPr>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B3B11" w:rsidRPr="00525819" w:rsidTr="0008081F">
        <w:trPr>
          <w:cantSplit/>
        </w:trPr>
        <w:tc>
          <w:tcPr>
            <w:tcW w:w="9209" w:type="dxa"/>
            <w:shd w:val="clear" w:color="auto" w:fill="E6E6E6"/>
          </w:tcPr>
          <w:p w:rsidR="004B3B11" w:rsidRPr="00525819" w:rsidRDefault="004B3B11" w:rsidP="009C7341">
            <w:pPr>
              <w:rPr>
                <w:b/>
              </w:rPr>
            </w:pPr>
            <w:r w:rsidRPr="00525819">
              <w:rPr>
                <w:b/>
              </w:rPr>
              <w:t>Rehabilitation of Offenders</w:t>
            </w:r>
          </w:p>
        </w:tc>
      </w:tr>
      <w:tr w:rsidR="00CB3829" w:rsidRPr="00BB5C9A" w:rsidTr="0008081F">
        <w:trPr>
          <w:cantSplit/>
          <w:trHeight w:val="690"/>
        </w:trPr>
        <w:tc>
          <w:tcPr>
            <w:tcW w:w="9209" w:type="dxa"/>
            <w:shd w:val="clear" w:color="auto" w:fill="auto"/>
          </w:tcPr>
          <w:p w:rsidR="00CB3829" w:rsidRPr="00525819" w:rsidRDefault="00655ED6" w:rsidP="00427F52">
            <w:pPr>
              <w:rPr>
                <w:i/>
              </w:rPr>
            </w:pPr>
            <w:r w:rsidRPr="00525819">
              <w:rPr>
                <w:rStyle w:val="Emphasis"/>
                <w:rFonts w:cs="Arial"/>
                <w:bCs/>
                <w:i w:val="0"/>
                <w:color w:val="000000"/>
              </w:rPr>
              <w:t>Do you have any convictions, cautio</w:t>
            </w:r>
            <w:bookmarkStart w:id="0" w:name="_GoBack"/>
            <w:bookmarkEnd w:id="0"/>
            <w:r w:rsidRPr="00525819">
              <w:rPr>
                <w:rStyle w:val="Emphasis"/>
                <w:rFonts w:cs="Arial"/>
                <w:bCs/>
                <w:i w:val="0"/>
                <w:color w:val="000000"/>
              </w:rPr>
              <w:t>ns, reprimands or final warnings that are not "protected" under the Rehabilitation of Offenders Act 1974 (Exceptions) Order 1975 (as amended in 2013)?</w:t>
            </w:r>
            <w:r w:rsidR="003460D2"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B24E4F" w:rsidRPr="00525819">
              <w:rPr>
                <w:color w:val="000000"/>
              </w:rPr>
              <w:tab/>
            </w:r>
            <w:r w:rsidR="00CB3829" w:rsidRPr="00655ED6">
              <w:t>Yes</w:t>
            </w:r>
            <w:r w:rsidR="00CB3829" w:rsidRPr="00525819">
              <w:rPr>
                <w:color w:val="000000"/>
              </w:rPr>
              <w:tab/>
            </w:r>
            <w:r w:rsidR="00CB3829" w:rsidRPr="00525819">
              <w:sym w:font="Wingdings" w:char="F06F"/>
            </w:r>
            <w:r w:rsidR="00CB3829" w:rsidRPr="00525819">
              <w:rPr>
                <w:color w:val="000000"/>
              </w:rPr>
              <w:tab/>
            </w:r>
            <w:r w:rsidR="00CB3829" w:rsidRPr="00655ED6">
              <w:t>No</w:t>
            </w:r>
            <w:r w:rsidR="00CB3829" w:rsidRPr="00525819">
              <w:rPr>
                <w:color w:val="000000"/>
              </w:rPr>
              <w:tab/>
            </w:r>
            <w:r w:rsidR="00CB3829" w:rsidRPr="00525819">
              <w:sym w:font="Wingdings" w:char="F06F"/>
            </w:r>
          </w:p>
        </w:tc>
      </w:tr>
      <w:tr w:rsidR="004B3B11" w:rsidRPr="00BB5C9A" w:rsidTr="0008081F">
        <w:trPr>
          <w:cantSplit/>
        </w:trPr>
        <w:tc>
          <w:tcPr>
            <w:tcW w:w="9209" w:type="dxa"/>
            <w:shd w:val="clear" w:color="auto" w:fill="auto"/>
          </w:tcPr>
          <w:p w:rsidR="004B3B11" w:rsidRPr="00655ED6" w:rsidRDefault="00CB3829" w:rsidP="009C7341">
            <w:r w:rsidRPr="00655ED6">
              <w:t>If yes, please provide</w:t>
            </w:r>
            <w:r w:rsidR="004B3B11" w:rsidRPr="00655ED6">
              <w:t xml:space="preserve"> details of your criminal record (“unspent convictions” only, unless the post requires an entire record). Th</w:t>
            </w:r>
            <w:r w:rsidR="00854567" w:rsidRPr="00655ED6">
              <w:t>ese</w:t>
            </w:r>
            <w:r w:rsidR="004B3B11" w:rsidRPr="00655ED6">
              <w:t xml:space="preserve"> should be sent</w:t>
            </w:r>
            <w:r w:rsidRPr="00655ED6">
              <w:t xml:space="preserve"> as soon as possible</w:t>
            </w:r>
            <w:r w:rsidR="004B3B11" w:rsidRPr="00655ED6">
              <w:t xml:space="preserve"> under separate cover, marked “confidential”, to the Chief Executive </w:t>
            </w:r>
            <w:r w:rsidR="000F7642" w:rsidRPr="00655ED6">
              <w:t>of</w:t>
            </w:r>
            <w:r w:rsidR="00BD298D" w:rsidRPr="00655ED6">
              <w:t xml:space="preserve"> Unlimited Potential</w:t>
            </w:r>
            <w:r w:rsidR="000F7642" w:rsidRPr="00655ED6">
              <w:t xml:space="preserve"> </w:t>
            </w:r>
            <w:r w:rsidR="004B3B11" w:rsidRPr="00655ED6">
              <w:t xml:space="preserve">at the address </w:t>
            </w:r>
            <w:r w:rsidRPr="00655ED6">
              <w:t>overleaf</w:t>
            </w:r>
            <w:r w:rsidR="001C3528" w:rsidRPr="00655ED6">
              <w:t>.</w:t>
            </w:r>
            <w:r w:rsidR="00A83BD6" w:rsidRPr="00655ED6">
              <w:t xml:space="preserve"> </w:t>
            </w:r>
            <w:r w:rsidR="006843AD" w:rsidRPr="00655ED6">
              <w:t>Only those who absolutely need to see any information you provide will do so as part of the recruitment process</w:t>
            </w:r>
            <w:r w:rsidR="004B3B11" w:rsidRPr="00655ED6">
              <w:t>.</w:t>
            </w:r>
          </w:p>
        </w:tc>
      </w:tr>
      <w:tr w:rsidR="004A5839" w:rsidRPr="00525819" w:rsidTr="0008081F">
        <w:trPr>
          <w:cantSplit/>
          <w:trHeight w:val="85"/>
        </w:trPr>
        <w:tc>
          <w:tcPr>
            <w:tcW w:w="9209" w:type="dxa"/>
            <w:shd w:val="clear" w:color="auto" w:fill="E6E6E6"/>
          </w:tcPr>
          <w:p w:rsidR="004A5839" w:rsidRPr="00525819" w:rsidRDefault="00AD232B" w:rsidP="00A46969">
            <w:pPr>
              <w:rPr>
                <w:b/>
                <w:lang w:eastAsia="en-US"/>
              </w:rPr>
            </w:pPr>
            <w:r>
              <w:rPr>
                <w:sz w:val="4"/>
                <w:szCs w:val="4"/>
              </w:rPr>
              <w:lastRenderedPageBreak/>
              <w:br w:type="page"/>
            </w:r>
            <w:r w:rsidR="004A5839" w:rsidRPr="00525819">
              <w:rPr>
                <w:b/>
                <w:lang w:eastAsia="en-US"/>
              </w:rPr>
              <w:t>Disability</w:t>
            </w:r>
          </w:p>
        </w:tc>
      </w:tr>
      <w:tr w:rsidR="004A5839" w:rsidRPr="00BB5C9A" w:rsidTr="0008081F">
        <w:trPr>
          <w:cantSplit/>
          <w:trHeight w:val="85"/>
        </w:trPr>
        <w:tc>
          <w:tcPr>
            <w:tcW w:w="9209" w:type="dxa"/>
            <w:shd w:val="clear" w:color="auto" w:fill="auto"/>
          </w:tcPr>
          <w:p w:rsidR="004A5839" w:rsidRDefault="004A5839" w:rsidP="004A5839">
            <w:pPr>
              <w:rPr>
                <w:lang w:eastAsia="en-US"/>
              </w:rPr>
            </w:pPr>
            <w:r w:rsidRPr="00BB5C9A">
              <w:rPr>
                <w:lang w:eastAsia="en-US"/>
              </w:rPr>
              <w:t xml:space="preserve">Do you </w:t>
            </w:r>
            <w:r>
              <w:rPr>
                <w:lang w:eastAsia="en-US"/>
              </w:rPr>
              <w:t xml:space="preserve">need a work permit to work in </w:t>
            </w:r>
            <w:r w:rsidR="00866033">
              <w:rPr>
                <w:lang w:eastAsia="en-US"/>
              </w:rPr>
              <w:t>the</w:t>
            </w:r>
            <w:r>
              <w:rPr>
                <w:lang w:eastAsia="en-US"/>
              </w:rPr>
              <w:t xml:space="preserve"> United Kingdom</w:t>
            </w:r>
            <w:r w:rsidRPr="00BB5C9A">
              <w:rPr>
                <w:lang w:eastAsia="en-US"/>
              </w:rPr>
              <w:t>?</w:t>
            </w:r>
          </w:p>
          <w:p w:rsidR="004A5839" w:rsidRPr="00BB5C9A" w:rsidRDefault="004A5839" w:rsidP="004A5839">
            <w:pPr>
              <w:rPr>
                <w:lang w:eastAsia="en-US"/>
              </w:rPr>
            </w:pPr>
            <w:r w:rsidRPr="00BB5C9A">
              <w:t xml:space="preserve"> </w:t>
            </w:r>
            <w:r w:rsidRPr="00BB5C9A">
              <w:tab/>
            </w:r>
            <w:r w:rsidRPr="00BB5C9A">
              <w:tab/>
            </w:r>
            <w:r w:rsidRPr="00BB5C9A">
              <w:tab/>
            </w:r>
            <w:r w:rsidRPr="00BB5C9A">
              <w:tab/>
            </w:r>
            <w:r w:rsidRPr="00BB5C9A">
              <w:tab/>
            </w:r>
            <w:r w:rsidRPr="00BB5C9A">
              <w:tab/>
            </w:r>
            <w:r w:rsidRPr="00BB5C9A">
              <w:tab/>
            </w:r>
            <w:r w:rsidRPr="00BB5C9A">
              <w:tab/>
            </w:r>
            <w:r w:rsidRPr="00BB5C9A">
              <w:tab/>
              <w:t xml:space="preserve">Yes </w:t>
            </w:r>
            <w:r w:rsidRPr="00525819">
              <w:sym w:font="Wingdings" w:char="F06F"/>
            </w:r>
            <w:r w:rsidRPr="00BB5C9A">
              <w:tab/>
              <w:t xml:space="preserve">No </w:t>
            </w:r>
            <w:r w:rsidRPr="00525819">
              <w:sym w:font="Wingdings" w:char="F06F"/>
            </w:r>
          </w:p>
        </w:tc>
      </w:tr>
    </w:tbl>
    <w:p w:rsidR="004A5839" w:rsidRPr="004A5839" w:rsidRDefault="004A5839">
      <w:pPr>
        <w:rPr>
          <w:sz w:val="16"/>
          <w:szCs w:val="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517"/>
        <w:gridCol w:w="3666"/>
      </w:tblGrid>
      <w:tr w:rsidR="004A5839" w:rsidRPr="00BB5C9A" w:rsidTr="0008081F">
        <w:trPr>
          <w:cantSplit/>
        </w:trPr>
        <w:tc>
          <w:tcPr>
            <w:tcW w:w="9209" w:type="dxa"/>
            <w:gridSpan w:val="3"/>
            <w:shd w:val="clear" w:color="auto" w:fill="E6E6E6"/>
          </w:tcPr>
          <w:p w:rsidR="004A5839" w:rsidRPr="00BB5C9A" w:rsidRDefault="004A5839" w:rsidP="00A46969">
            <w:r w:rsidRPr="00525819">
              <w:rPr>
                <w:i/>
              </w:rPr>
              <w:br w:type="page"/>
            </w:r>
            <w:r w:rsidRPr="00BB5C9A">
              <w:br w:type="page"/>
            </w:r>
            <w:r w:rsidRPr="00525819">
              <w:rPr>
                <w:b/>
              </w:rPr>
              <w:t>References</w:t>
            </w:r>
          </w:p>
        </w:tc>
      </w:tr>
      <w:tr w:rsidR="004A5839" w:rsidRPr="00BB5C9A" w:rsidTr="0008081F">
        <w:trPr>
          <w:cantSplit/>
        </w:trPr>
        <w:tc>
          <w:tcPr>
            <w:tcW w:w="9209" w:type="dxa"/>
            <w:gridSpan w:val="3"/>
            <w:shd w:val="clear" w:color="auto" w:fill="auto"/>
          </w:tcPr>
          <w:p w:rsidR="004A5839" w:rsidRPr="00BB5C9A" w:rsidRDefault="004A5839" w:rsidP="00A46969">
            <w:r w:rsidRPr="00BB5C9A">
              <w:t>Please give details of two referees. One must be your current or most recent employer. The other should be employment or education related, if possible. Please check first with both people, to make sure that they will provide a reference for you.</w:t>
            </w:r>
          </w:p>
        </w:tc>
      </w:tr>
      <w:tr w:rsidR="004A5839" w:rsidRPr="00BB5C9A" w:rsidTr="0008081F">
        <w:trPr>
          <w:cantSplit/>
          <w:trHeight w:val="340"/>
        </w:trPr>
        <w:tc>
          <w:tcPr>
            <w:tcW w:w="2026" w:type="dxa"/>
            <w:shd w:val="clear" w:color="auto" w:fill="auto"/>
          </w:tcPr>
          <w:p w:rsidR="004A5839" w:rsidRPr="00BB5C9A" w:rsidRDefault="004A5839" w:rsidP="00A46969"/>
        </w:tc>
        <w:tc>
          <w:tcPr>
            <w:tcW w:w="3517" w:type="dxa"/>
            <w:shd w:val="clear" w:color="auto" w:fill="auto"/>
          </w:tcPr>
          <w:p w:rsidR="004A5839" w:rsidRPr="00BB5C9A" w:rsidRDefault="004A5839" w:rsidP="00A46969">
            <w:pPr>
              <w:jc w:val="center"/>
            </w:pPr>
            <w:r w:rsidRPr="00BB5C9A">
              <w:t>Referee 1</w:t>
            </w:r>
          </w:p>
        </w:tc>
        <w:tc>
          <w:tcPr>
            <w:tcW w:w="3666" w:type="dxa"/>
            <w:shd w:val="clear" w:color="auto" w:fill="auto"/>
          </w:tcPr>
          <w:p w:rsidR="004A5839" w:rsidRPr="00BB5C9A" w:rsidRDefault="004A5839" w:rsidP="00A46969">
            <w:pPr>
              <w:jc w:val="center"/>
            </w:pPr>
            <w:r w:rsidRPr="00BB5C9A">
              <w:t>Referee 2</w:t>
            </w:r>
          </w:p>
        </w:tc>
      </w:tr>
      <w:tr w:rsidR="004A5839" w:rsidRPr="00BB5C9A" w:rsidTr="0008081F">
        <w:trPr>
          <w:cantSplit/>
          <w:trHeight w:val="340"/>
        </w:trPr>
        <w:tc>
          <w:tcPr>
            <w:tcW w:w="2026" w:type="dxa"/>
            <w:shd w:val="clear" w:color="auto" w:fill="auto"/>
          </w:tcPr>
          <w:p w:rsidR="004A5839" w:rsidRPr="00BB5C9A" w:rsidRDefault="004A5839" w:rsidP="00A46969">
            <w:r w:rsidRPr="00BB5C9A">
              <w:t>Name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Job title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Organisation</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Address</w:t>
            </w:r>
          </w:p>
          <w:p w:rsidR="004A5839" w:rsidRPr="00BB5C9A" w:rsidRDefault="004A5839" w:rsidP="00A46969"/>
          <w:p w:rsidR="004A5839" w:rsidRPr="00BB5C9A" w:rsidRDefault="004A5839" w:rsidP="00A46969"/>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Postcode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Telephone</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Email</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Height w:val="336"/>
        </w:trPr>
        <w:tc>
          <w:tcPr>
            <w:tcW w:w="2026" w:type="dxa"/>
            <w:shd w:val="clear" w:color="auto" w:fill="auto"/>
          </w:tcPr>
          <w:p w:rsidR="004A5839" w:rsidRPr="00BB5C9A" w:rsidRDefault="004A5839" w:rsidP="00A46969">
            <w:r w:rsidRPr="00BB5C9A">
              <w:t>Relationship</w:t>
            </w:r>
          </w:p>
          <w:p w:rsidR="004A5839" w:rsidRPr="00BB5C9A" w:rsidRDefault="004A5839" w:rsidP="00A46969">
            <w:r w:rsidRPr="00BB5C9A">
              <w:t>to you</w:t>
            </w:r>
          </w:p>
        </w:tc>
        <w:tc>
          <w:tcPr>
            <w:tcW w:w="3517" w:type="dxa"/>
            <w:shd w:val="clear" w:color="auto" w:fill="auto"/>
          </w:tcPr>
          <w:p w:rsidR="004A5839" w:rsidRPr="00BB5C9A" w:rsidRDefault="004A5839" w:rsidP="00A46969"/>
        </w:tc>
        <w:tc>
          <w:tcPr>
            <w:tcW w:w="3666" w:type="dxa"/>
            <w:shd w:val="clear" w:color="auto" w:fill="auto"/>
          </w:tcPr>
          <w:p w:rsidR="004A5839" w:rsidRPr="00BB5C9A" w:rsidRDefault="004A5839" w:rsidP="00A46969"/>
        </w:tc>
      </w:tr>
      <w:tr w:rsidR="004A5839" w:rsidRPr="00BB5C9A" w:rsidTr="0008081F">
        <w:trPr>
          <w:cantSplit/>
        </w:trPr>
        <w:tc>
          <w:tcPr>
            <w:tcW w:w="9209" w:type="dxa"/>
            <w:gridSpan w:val="3"/>
            <w:shd w:val="clear" w:color="auto" w:fill="auto"/>
          </w:tcPr>
          <w:p w:rsidR="004A5839" w:rsidRPr="00BB5C9A" w:rsidRDefault="004A5839" w:rsidP="00A46969">
            <w:r w:rsidRPr="00BB5C9A">
              <w:t>No contact will be made with your referees until an offer of employment is made to you.</w:t>
            </w:r>
          </w:p>
        </w:tc>
      </w:tr>
    </w:tbl>
    <w:p w:rsidR="004A5839" w:rsidRPr="004A5839" w:rsidRDefault="004A5839" w:rsidP="004A5839">
      <w:pPr>
        <w:rPr>
          <w:sz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425"/>
      </w:tblGrid>
      <w:tr w:rsidR="004A5839" w:rsidRPr="00BB5C9A" w:rsidTr="0008081F">
        <w:trPr>
          <w:cantSplit/>
        </w:trPr>
        <w:tc>
          <w:tcPr>
            <w:tcW w:w="9209" w:type="dxa"/>
            <w:gridSpan w:val="2"/>
            <w:shd w:val="clear" w:color="auto" w:fill="E6E6E6"/>
          </w:tcPr>
          <w:p w:rsidR="004A5839" w:rsidRPr="00BB5C9A" w:rsidRDefault="004A5839" w:rsidP="00A46969">
            <w:r w:rsidRPr="00525819">
              <w:rPr>
                <w:b/>
              </w:rPr>
              <w:t>Declaration</w:t>
            </w:r>
          </w:p>
        </w:tc>
      </w:tr>
      <w:tr w:rsidR="004A5839" w:rsidRPr="00BB5C9A" w:rsidTr="0008081F">
        <w:trPr>
          <w:cantSplit/>
        </w:trPr>
        <w:tc>
          <w:tcPr>
            <w:tcW w:w="9209" w:type="dxa"/>
            <w:gridSpan w:val="2"/>
            <w:shd w:val="clear" w:color="auto" w:fill="auto"/>
          </w:tcPr>
          <w:p w:rsidR="004A5839" w:rsidRPr="00BB5C9A" w:rsidRDefault="004A5839" w:rsidP="00A46969">
            <w:r w:rsidRPr="00BB5C9A">
              <w:t>I confirm that to the best of my knowledge, all the information above and on my Job Application form is true. I accept that failure to reveal information relevant to the post, or providing deliberately false or misleading information, may result in an offer of employment being withdrawn or in my dismissal.</w:t>
            </w:r>
          </w:p>
        </w:tc>
      </w:tr>
      <w:tr w:rsidR="004A5839" w:rsidRPr="00BB5C9A" w:rsidTr="0008081F">
        <w:trPr>
          <w:cantSplit/>
          <w:trHeight w:val="350"/>
        </w:trPr>
        <w:tc>
          <w:tcPr>
            <w:tcW w:w="1784" w:type="dxa"/>
            <w:shd w:val="clear" w:color="auto" w:fill="auto"/>
          </w:tcPr>
          <w:p w:rsidR="004A5839" w:rsidRPr="00BB5C9A" w:rsidRDefault="004A5839" w:rsidP="00A46969">
            <w:r w:rsidRPr="00BB5C9A">
              <w:t>Signature</w:t>
            </w:r>
          </w:p>
          <w:p w:rsidR="004A5839" w:rsidRPr="00BB5C9A" w:rsidRDefault="004A5839" w:rsidP="00A46969"/>
        </w:tc>
        <w:tc>
          <w:tcPr>
            <w:tcW w:w="7425" w:type="dxa"/>
            <w:shd w:val="clear" w:color="auto" w:fill="auto"/>
          </w:tcPr>
          <w:p w:rsidR="004A5839" w:rsidRPr="00BB5C9A" w:rsidRDefault="004A5839" w:rsidP="00A46969"/>
        </w:tc>
      </w:tr>
      <w:tr w:rsidR="004A5839" w:rsidRPr="00BB5C9A" w:rsidTr="0008081F">
        <w:trPr>
          <w:cantSplit/>
          <w:trHeight w:val="350"/>
        </w:trPr>
        <w:tc>
          <w:tcPr>
            <w:tcW w:w="1784" w:type="dxa"/>
            <w:shd w:val="clear" w:color="auto" w:fill="auto"/>
          </w:tcPr>
          <w:p w:rsidR="004A5839" w:rsidRPr="00BB5C9A" w:rsidRDefault="004A5839" w:rsidP="00A46969">
            <w:r w:rsidRPr="00BB5C9A">
              <w:t>Date</w:t>
            </w:r>
          </w:p>
        </w:tc>
        <w:tc>
          <w:tcPr>
            <w:tcW w:w="7425" w:type="dxa"/>
            <w:shd w:val="clear" w:color="auto" w:fill="auto"/>
          </w:tcPr>
          <w:p w:rsidR="004A5839" w:rsidRPr="00BB5C9A" w:rsidRDefault="004A5839" w:rsidP="00A46969"/>
        </w:tc>
      </w:tr>
    </w:tbl>
    <w:p w:rsidR="004A5839" w:rsidRPr="004A5839" w:rsidRDefault="004A5839" w:rsidP="004A5839">
      <w:pPr>
        <w:rPr>
          <w:sz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5839" w:rsidRPr="00525819" w:rsidTr="0008081F">
        <w:trPr>
          <w:cantSplit/>
        </w:trPr>
        <w:tc>
          <w:tcPr>
            <w:tcW w:w="9209" w:type="dxa"/>
            <w:shd w:val="clear" w:color="auto" w:fill="E6E6E6"/>
          </w:tcPr>
          <w:p w:rsidR="004A5839" w:rsidRPr="00525819" w:rsidRDefault="004A5839" w:rsidP="00A46969">
            <w:pPr>
              <w:rPr>
                <w:b/>
              </w:rPr>
            </w:pPr>
            <w:r w:rsidRPr="00525819">
              <w:rPr>
                <w:b/>
              </w:rPr>
              <w:t>Return</w:t>
            </w:r>
          </w:p>
        </w:tc>
      </w:tr>
      <w:tr w:rsidR="004A5839" w:rsidRPr="00BB5C9A" w:rsidTr="0008081F">
        <w:trPr>
          <w:cantSplit/>
          <w:trHeight w:val="1069"/>
        </w:trPr>
        <w:tc>
          <w:tcPr>
            <w:tcW w:w="9209" w:type="dxa"/>
            <w:shd w:val="clear" w:color="auto" w:fill="auto"/>
          </w:tcPr>
          <w:p w:rsidR="004A5839" w:rsidRPr="00BB5C9A" w:rsidRDefault="004A5839" w:rsidP="00A46969">
            <w:r w:rsidRPr="00BB5C9A">
              <w:t>When completed, please return this form, together with the Job Application form and the Equity and Diversity form, to:</w:t>
            </w:r>
          </w:p>
          <w:p w:rsidR="0038422E" w:rsidRDefault="00922634" w:rsidP="0038422E">
            <w:r>
              <w:t>e</w:t>
            </w:r>
            <w:r w:rsidR="0038422E">
              <w:t xml:space="preserve">mail: </w:t>
            </w:r>
            <w:r w:rsidR="0038422E">
              <w:tab/>
            </w:r>
            <w:hyperlink r:id="rId8" w:history="1">
              <w:r w:rsidR="0038422E" w:rsidRPr="00FD748A">
                <w:rPr>
                  <w:rStyle w:val="Hyperlink"/>
                </w:rPr>
                <w:t>info@unlimitedpotential.org.uk</w:t>
              </w:r>
            </w:hyperlink>
          </w:p>
          <w:p w:rsidR="0038422E" w:rsidRDefault="00922634" w:rsidP="0038422E">
            <w:r>
              <w:t>p</w:t>
            </w:r>
            <w:r w:rsidR="0038422E">
              <w:t xml:space="preserve">ost: </w:t>
            </w:r>
            <w:r w:rsidR="0038422E">
              <w:tab/>
            </w:r>
            <w:r w:rsidR="004A5839" w:rsidRPr="00BB5C9A">
              <w:t>Unlimited Potential</w:t>
            </w:r>
            <w:r w:rsidR="0038422E">
              <w:t xml:space="preserve">, </w:t>
            </w:r>
            <w:r w:rsidR="004A5839">
              <w:t>Innovation Forum</w:t>
            </w:r>
            <w:r w:rsidR="0038422E">
              <w:t xml:space="preserve">, </w:t>
            </w:r>
          </w:p>
          <w:p w:rsidR="004A5839" w:rsidRDefault="0038422E" w:rsidP="0038422E">
            <w:r>
              <w:tab/>
            </w:r>
            <w:r>
              <w:tab/>
            </w:r>
            <w:r w:rsidR="004A5839">
              <w:t>51 Frederick Road</w:t>
            </w:r>
            <w:r>
              <w:t xml:space="preserve">, </w:t>
            </w:r>
            <w:r w:rsidR="004A5839" w:rsidRPr="00BB5C9A">
              <w:t>Salford</w:t>
            </w:r>
            <w:r>
              <w:t xml:space="preserve"> </w:t>
            </w:r>
            <w:r w:rsidR="004A5839" w:rsidRPr="00BB5C9A">
              <w:t>M6 6</w:t>
            </w:r>
            <w:r w:rsidR="004A5839">
              <w:t>FP</w:t>
            </w:r>
          </w:p>
          <w:p w:rsidR="00733F5A" w:rsidRPr="00733F5A" w:rsidRDefault="00733F5A" w:rsidP="00733F5A">
            <w:pPr>
              <w:jc w:val="right"/>
              <w:rPr>
                <w:b/>
              </w:rPr>
            </w:pPr>
            <w:r>
              <w:rPr>
                <w:b/>
              </w:rPr>
              <w:t>Thank you</w:t>
            </w:r>
          </w:p>
        </w:tc>
      </w:tr>
    </w:tbl>
    <w:p w:rsidR="00786FD9" w:rsidRPr="00BB5C9A" w:rsidRDefault="00786FD9" w:rsidP="004A5839">
      <w:pPr>
        <w:rPr>
          <w:sz w:val="4"/>
          <w:szCs w:val="4"/>
        </w:rPr>
      </w:pPr>
    </w:p>
    <w:sectPr w:rsidR="00786FD9" w:rsidRPr="00BB5C9A" w:rsidSect="0031266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8F" w:rsidRDefault="0067358F">
      <w:r>
        <w:separator/>
      </w:r>
    </w:p>
  </w:endnote>
  <w:endnote w:type="continuationSeparator" w:id="0">
    <w:p w:rsidR="0067358F" w:rsidRDefault="0067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Default="00A9489F" w:rsidP="00393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89F" w:rsidRDefault="00A94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Pr="005440C4" w:rsidRDefault="00A9489F" w:rsidP="003932D4">
    <w:pPr>
      <w:pStyle w:val="Footer"/>
      <w:framePr w:wrap="around" w:vAnchor="text" w:hAnchor="margin" w:xAlign="center" w:y="1"/>
      <w:rPr>
        <w:rStyle w:val="PageNumber"/>
      </w:rPr>
    </w:pPr>
    <w:r w:rsidRPr="005440C4">
      <w:rPr>
        <w:rStyle w:val="PageNumber"/>
      </w:rPr>
      <w:fldChar w:fldCharType="begin"/>
    </w:r>
    <w:r w:rsidRPr="005440C4">
      <w:rPr>
        <w:rStyle w:val="PageNumber"/>
      </w:rPr>
      <w:instrText xml:space="preserve">PAGE  </w:instrText>
    </w:r>
    <w:r w:rsidRPr="005440C4">
      <w:rPr>
        <w:rStyle w:val="PageNumber"/>
      </w:rPr>
      <w:fldChar w:fldCharType="separate"/>
    </w:r>
    <w:r w:rsidR="00A547CA">
      <w:rPr>
        <w:rStyle w:val="PageNumber"/>
        <w:noProof/>
      </w:rPr>
      <w:t>2</w:t>
    </w:r>
    <w:r w:rsidRPr="005440C4">
      <w:rPr>
        <w:rStyle w:val="PageNumber"/>
      </w:rPr>
      <w:fldChar w:fldCharType="end"/>
    </w:r>
  </w:p>
  <w:p w:rsidR="00A9489F" w:rsidRPr="003808EE" w:rsidRDefault="00A9489F">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Pr="005440C4" w:rsidRDefault="00A9489F" w:rsidP="00312668">
    <w:pPr>
      <w:pStyle w:val="Footer"/>
      <w:framePr w:wrap="around" w:vAnchor="text" w:hAnchor="margin" w:xAlign="center" w:y="1"/>
      <w:rPr>
        <w:rStyle w:val="PageNumber"/>
      </w:rPr>
    </w:pPr>
    <w:r w:rsidRPr="005440C4">
      <w:rPr>
        <w:rStyle w:val="PageNumber"/>
      </w:rPr>
      <w:fldChar w:fldCharType="begin"/>
    </w:r>
    <w:r w:rsidRPr="005440C4">
      <w:rPr>
        <w:rStyle w:val="PageNumber"/>
      </w:rPr>
      <w:instrText xml:space="preserve">PAGE  </w:instrText>
    </w:r>
    <w:r w:rsidRPr="005440C4">
      <w:rPr>
        <w:rStyle w:val="PageNumber"/>
      </w:rPr>
      <w:fldChar w:fldCharType="separate"/>
    </w:r>
    <w:r w:rsidR="00A547CA">
      <w:rPr>
        <w:rStyle w:val="PageNumber"/>
        <w:noProof/>
      </w:rPr>
      <w:t>1</w:t>
    </w:r>
    <w:r w:rsidRPr="005440C4">
      <w:rPr>
        <w:rStyle w:val="PageNumber"/>
      </w:rPr>
      <w:fldChar w:fldCharType="end"/>
    </w:r>
  </w:p>
  <w:p w:rsidR="00A9489F" w:rsidRPr="00312668" w:rsidRDefault="00A547CA">
    <w:pPr>
      <w:pStyle w:val="Footer"/>
      <w:rPr>
        <w:i/>
      </w:rPr>
    </w:pPr>
    <w:r>
      <w:rPr>
        <w:i/>
        <w:noProof/>
      </w:rPr>
      <w:drawing>
        <wp:anchor distT="0" distB="0" distL="114300" distR="114300" simplePos="0" relativeHeight="251659776" behindDoc="0" locked="0" layoutInCell="1" allowOverlap="1" wp14:anchorId="5222F380" wp14:editId="21E4630C">
          <wp:simplePos x="0" y="0"/>
          <wp:positionH relativeFrom="margin">
            <wp:align>right</wp:align>
          </wp:positionH>
          <wp:positionV relativeFrom="paragraph">
            <wp:posOffset>-86360</wp:posOffset>
          </wp:positionV>
          <wp:extent cx="1943100" cy="320675"/>
          <wp:effectExtent l="0" t="0" r="0" b="3175"/>
          <wp:wrapThrough wrapText="bothSides">
            <wp:wrapPolygon edited="0">
              <wp:start x="0" y="0"/>
              <wp:lineTo x="0" y="20531"/>
              <wp:lineTo x="21388" y="20531"/>
              <wp:lineTo x="213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vest-in-people-standard-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20675"/>
                  </a:xfrm>
                  <a:prstGeom prst="rect">
                    <a:avLst/>
                  </a:prstGeom>
                </pic:spPr>
              </pic:pic>
            </a:graphicData>
          </a:graphic>
          <wp14:sizeRelH relativeFrom="page">
            <wp14:pctWidth>0</wp14:pctWidth>
          </wp14:sizeRelH>
          <wp14:sizeRelV relativeFrom="page">
            <wp14:pctHeight>0</wp14:pctHeight>
          </wp14:sizeRelV>
        </wp:anchor>
      </w:drawing>
    </w:r>
    <w:r w:rsidR="00F42B34">
      <w:rPr>
        <w:i/>
      </w:rPr>
      <w:t>J</w:t>
    </w:r>
    <w:r>
      <w:rPr>
        <w:i/>
      </w:rPr>
      <w:t>uly</w:t>
    </w:r>
    <w:r w:rsidR="00F42B34">
      <w:rPr>
        <w:i/>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8F" w:rsidRDefault="0067358F">
      <w:r>
        <w:separator/>
      </w:r>
    </w:p>
  </w:footnote>
  <w:footnote w:type="continuationSeparator" w:id="0">
    <w:p w:rsidR="0067358F" w:rsidRDefault="00673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9F" w:rsidRPr="00312668" w:rsidRDefault="00572BED" w:rsidP="00572BED">
    <w:pPr>
      <w:pStyle w:val="Header"/>
      <w:jc w:val="center"/>
    </w:pPr>
    <w:r>
      <w:t>Personal Details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2B" w:rsidRPr="009A04E5" w:rsidRDefault="004016E8" w:rsidP="0040352B">
    <w:pPr>
      <w:pStyle w:val="Header"/>
      <w:jc w:val="center"/>
    </w:pPr>
    <w:r>
      <w:rPr>
        <w:i/>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-121285</wp:posOffset>
              </wp:positionV>
              <wp:extent cx="990600" cy="571500"/>
              <wp:effectExtent l="5080" t="5080" r="1397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9036EB" w:rsidRPr="0087678A" w:rsidRDefault="009036EB" w:rsidP="009036EB">
                          <w:pPr>
                            <w:rPr>
                              <w:b/>
                              <w:sz w:val="22"/>
                              <w:szCs w:val="22"/>
                            </w:rPr>
                          </w:pPr>
                          <w:proofErr w:type="spellStart"/>
                          <w:r w:rsidRPr="0087678A">
                            <w:rPr>
                              <w:b/>
                              <w:sz w:val="22"/>
                              <w:szCs w:val="22"/>
                            </w:rPr>
                            <w:t>Appln</w:t>
                          </w:r>
                          <w:proofErr w:type="spellEnd"/>
                          <w:r w:rsidRPr="0087678A">
                            <w:rPr>
                              <w:b/>
                              <w:sz w:val="22"/>
                              <w:szCs w:val="22"/>
                            </w:rPr>
                            <w:t xml:space="preserve">. </w:t>
                          </w:r>
                          <w:proofErr w:type="gramStart"/>
                          <w:r w:rsidRPr="0087678A">
                            <w:rPr>
                              <w:b/>
                              <w:sz w:val="22"/>
                              <w:szCs w:val="22"/>
                            </w:rPr>
                            <w:t>no</w:t>
                          </w:r>
                          <w:proofErr w:type="gramEnd"/>
                          <w:r w:rsidRPr="0087678A">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5pt;width:7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8IKAIAAE8EAAAOAAAAZHJzL2Uyb0RvYy54bWysVNtu2zAMfR+wfxD0vtjJkrYx4hRdugwD&#10;ugvQ7gNkWbaFSaImKbGzrx8lp6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">
              <v:textbox>
                <w:txbxContent>
                  <w:p w:rsidR="009036EB" w:rsidRPr="0087678A" w:rsidRDefault="009036EB" w:rsidP="009036EB">
                    <w:pPr>
                      <w:rPr>
                        <w:b/>
                        <w:sz w:val="22"/>
                        <w:szCs w:val="22"/>
                      </w:rPr>
                    </w:pPr>
                    <w:r w:rsidRPr="0087678A">
                      <w:rPr>
                        <w:b/>
                        <w:sz w:val="22"/>
                        <w:szCs w:val="22"/>
                      </w:rPr>
                      <w:t>Appln. no.</w:t>
                    </w:r>
                  </w:p>
                </w:txbxContent>
              </v:textbox>
            </v:shape>
          </w:pict>
        </mc:Fallback>
      </mc:AlternateContent>
    </w:r>
    <w:r w:rsidRPr="006A3583">
      <w:rPr>
        <w:noProof/>
      </w:rPr>
      <w:drawing>
        <wp:anchor distT="0" distB="0" distL="114300" distR="114300" simplePos="0" relativeHeight="251657728" behindDoc="1" locked="0" layoutInCell="1" allowOverlap="1">
          <wp:simplePos x="0" y="0"/>
          <wp:positionH relativeFrom="column">
            <wp:posOffset>5029200</wp:posOffset>
          </wp:positionH>
          <wp:positionV relativeFrom="paragraph">
            <wp:posOffset>-344170</wp:posOffset>
          </wp:positionV>
          <wp:extent cx="800100" cy="760730"/>
          <wp:effectExtent l="0" t="0" r="0" b="1270"/>
          <wp:wrapTight wrapText="left">
            <wp:wrapPolygon edited="0">
              <wp:start x="0" y="0"/>
              <wp:lineTo x="0" y="21095"/>
              <wp:lineTo x="21086" y="21095"/>
              <wp:lineTo x="21086" y="0"/>
              <wp:lineTo x="0" y="0"/>
            </wp:wrapPolygon>
          </wp:wrapTight>
          <wp:docPr id="4" name="Picture 4" descr="Unlimited%20Potential%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imited%20Potential%20logo%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2B" w:rsidRPr="006A3583">
      <w:rPr>
        <w:noProof/>
      </w:rPr>
      <w:t>Unlimited Potential</w:t>
    </w:r>
  </w:p>
  <w:p w:rsidR="00A9489F" w:rsidRDefault="00A9489F" w:rsidP="00403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C1E5D"/>
    <w:multiLevelType w:val="hybridMultilevel"/>
    <w:tmpl w:val="3446EC4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CE169732">
      <w:start w:val="1"/>
      <w:numFmt w:val="bullet"/>
      <w:lvlText w:val=""/>
      <w:lvlJc w:val="left"/>
      <w:pPr>
        <w:tabs>
          <w:tab w:val="num" w:pos="851"/>
        </w:tabs>
        <w:ind w:left="851" w:hanging="426"/>
      </w:pPr>
      <w:rPr>
        <w:rFonts w:ascii="Symbol" w:hAnsi="Symbol" w:hint="default"/>
        <w:b/>
        <w:i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4E2C46"/>
    <w:multiLevelType w:val="hybridMultilevel"/>
    <w:tmpl w:val="622C9A6A"/>
    <w:lvl w:ilvl="0" w:tplc="44061A20">
      <w:start w:val="1"/>
      <w:numFmt w:val="bullet"/>
      <w:lvlText w:val=""/>
      <w:lvlJc w:val="left"/>
      <w:pPr>
        <w:tabs>
          <w:tab w:val="num" w:pos="992"/>
        </w:tabs>
        <w:ind w:left="992" w:hanging="425"/>
      </w:pPr>
      <w:rPr>
        <w:rFonts w:ascii="Symbol" w:hAnsi="Symbol" w:hint="default"/>
        <w:sz w:val="24"/>
        <w:szCs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99E70AA"/>
    <w:multiLevelType w:val="hybridMultilevel"/>
    <w:tmpl w:val="E9785796"/>
    <w:lvl w:ilvl="0" w:tplc="B5502FB0">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432F6C"/>
    <w:multiLevelType w:val="hybridMultilevel"/>
    <w:tmpl w:val="FF74BFDA"/>
    <w:lvl w:ilvl="0" w:tplc="A1942CDE">
      <w:start w:val="1"/>
      <w:numFmt w:val="decimal"/>
      <w:lvlText w:val="%1."/>
      <w:lvlJc w:val="left"/>
      <w:pPr>
        <w:tabs>
          <w:tab w:val="num" w:pos="425"/>
        </w:tabs>
        <w:ind w:left="425" w:hanging="425"/>
      </w:pPr>
      <w:rPr>
        <w:rFonts w:ascii="Verdana" w:hAnsi="Verdan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A3"/>
    <w:rsid w:val="00000660"/>
    <w:rsid w:val="00037C60"/>
    <w:rsid w:val="00050C43"/>
    <w:rsid w:val="00062CFC"/>
    <w:rsid w:val="0008081F"/>
    <w:rsid w:val="00085889"/>
    <w:rsid w:val="00093CDE"/>
    <w:rsid w:val="000A0D90"/>
    <w:rsid w:val="000B5B67"/>
    <w:rsid w:val="000F4022"/>
    <w:rsid w:val="000F7128"/>
    <w:rsid w:val="000F7642"/>
    <w:rsid w:val="001003FD"/>
    <w:rsid w:val="001560A3"/>
    <w:rsid w:val="00156FB4"/>
    <w:rsid w:val="001700E3"/>
    <w:rsid w:val="00192FC6"/>
    <w:rsid w:val="00194D8B"/>
    <w:rsid w:val="001A7B88"/>
    <w:rsid w:val="001C3528"/>
    <w:rsid w:val="001C39E6"/>
    <w:rsid w:val="001D3508"/>
    <w:rsid w:val="001F4039"/>
    <w:rsid w:val="002368DE"/>
    <w:rsid w:val="00236B28"/>
    <w:rsid w:val="002F0825"/>
    <w:rsid w:val="00307597"/>
    <w:rsid w:val="00312668"/>
    <w:rsid w:val="00312F84"/>
    <w:rsid w:val="00316F92"/>
    <w:rsid w:val="003460D2"/>
    <w:rsid w:val="00362467"/>
    <w:rsid w:val="00367390"/>
    <w:rsid w:val="00367A21"/>
    <w:rsid w:val="00372584"/>
    <w:rsid w:val="003808EE"/>
    <w:rsid w:val="0038422E"/>
    <w:rsid w:val="003932D4"/>
    <w:rsid w:val="003A0CE2"/>
    <w:rsid w:val="003C51B8"/>
    <w:rsid w:val="003E29EE"/>
    <w:rsid w:val="004016E8"/>
    <w:rsid w:val="0040352B"/>
    <w:rsid w:val="004045CD"/>
    <w:rsid w:val="00414442"/>
    <w:rsid w:val="00417AB5"/>
    <w:rsid w:val="00427F52"/>
    <w:rsid w:val="00460ED9"/>
    <w:rsid w:val="0048103A"/>
    <w:rsid w:val="00496EB2"/>
    <w:rsid w:val="004A124F"/>
    <w:rsid w:val="004A3DFB"/>
    <w:rsid w:val="004A5839"/>
    <w:rsid w:val="004A7746"/>
    <w:rsid w:val="004A7B2C"/>
    <w:rsid w:val="004B1E92"/>
    <w:rsid w:val="004B3B11"/>
    <w:rsid w:val="004C1983"/>
    <w:rsid w:val="004E56CC"/>
    <w:rsid w:val="00517BC8"/>
    <w:rsid w:val="005241C8"/>
    <w:rsid w:val="00525819"/>
    <w:rsid w:val="00533769"/>
    <w:rsid w:val="005440C4"/>
    <w:rsid w:val="00550E9A"/>
    <w:rsid w:val="00572BED"/>
    <w:rsid w:val="0057465B"/>
    <w:rsid w:val="00583426"/>
    <w:rsid w:val="005918BB"/>
    <w:rsid w:val="005A1C6D"/>
    <w:rsid w:val="005C752E"/>
    <w:rsid w:val="005F2B6C"/>
    <w:rsid w:val="005F3EEC"/>
    <w:rsid w:val="00600AB5"/>
    <w:rsid w:val="00632C6B"/>
    <w:rsid w:val="00641E71"/>
    <w:rsid w:val="00646061"/>
    <w:rsid w:val="0065577B"/>
    <w:rsid w:val="00655ED6"/>
    <w:rsid w:val="0067358F"/>
    <w:rsid w:val="006843AD"/>
    <w:rsid w:val="00686CAF"/>
    <w:rsid w:val="006D4BD4"/>
    <w:rsid w:val="006E12B1"/>
    <w:rsid w:val="006E180E"/>
    <w:rsid w:val="006E238A"/>
    <w:rsid w:val="006E73CF"/>
    <w:rsid w:val="00733F5A"/>
    <w:rsid w:val="007428C7"/>
    <w:rsid w:val="00746D10"/>
    <w:rsid w:val="00750FC7"/>
    <w:rsid w:val="007545D1"/>
    <w:rsid w:val="00786FD9"/>
    <w:rsid w:val="007902B7"/>
    <w:rsid w:val="0079073A"/>
    <w:rsid w:val="007F0246"/>
    <w:rsid w:val="007F10C3"/>
    <w:rsid w:val="00812B9B"/>
    <w:rsid w:val="00813F82"/>
    <w:rsid w:val="0083405B"/>
    <w:rsid w:val="00840EC8"/>
    <w:rsid w:val="008518F6"/>
    <w:rsid w:val="00854567"/>
    <w:rsid w:val="00866033"/>
    <w:rsid w:val="008B1269"/>
    <w:rsid w:val="008C7909"/>
    <w:rsid w:val="008D2090"/>
    <w:rsid w:val="008D2B64"/>
    <w:rsid w:val="009036EB"/>
    <w:rsid w:val="00903C38"/>
    <w:rsid w:val="00922634"/>
    <w:rsid w:val="00926B92"/>
    <w:rsid w:val="00951545"/>
    <w:rsid w:val="009A0D18"/>
    <w:rsid w:val="009A416B"/>
    <w:rsid w:val="009C7341"/>
    <w:rsid w:val="009E1C86"/>
    <w:rsid w:val="00A02BA9"/>
    <w:rsid w:val="00A0349E"/>
    <w:rsid w:val="00A12528"/>
    <w:rsid w:val="00A46969"/>
    <w:rsid w:val="00A547CA"/>
    <w:rsid w:val="00A631B8"/>
    <w:rsid w:val="00A83BD6"/>
    <w:rsid w:val="00A9489F"/>
    <w:rsid w:val="00AA018A"/>
    <w:rsid w:val="00AA4430"/>
    <w:rsid w:val="00AB059F"/>
    <w:rsid w:val="00AD232B"/>
    <w:rsid w:val="00AD2BDD"/>
    <w:rsid w:val="00AF3CDE"/>
    <w:rsid w:val="00B12A0B"/>
    <w:rsid w:val="00B24E4F"/>
    <w:rsid w:val="00B40381"/>
    <w:rsid w:val="00B454C9"/>
    <w:rsid w:val="00B80995"/>
    <w:rsid w:val="00BB5C9A"/>
    <w:rsid w:val="00BC07A5"/>
    <w:rsid w:val="00BD298D"/>
    <w:rsid w:val="00C0091C"/>
    <w:rsid w:val="00C06BA7"/>
    <w:rsid w:val="00C13DB8"/>
    <w:rsid w:val="00C1542C"/>
    <w:rsid w:val="00C16146"/>
    <w:rsid w:val="00C661F8"/>
    <w:rsid w:val="00C6738C"/>
    <w:rsid w:val="00CA5A1E"/>
    <w:rsid w:val="00CB3829"/>
    <w:rsid w:val="00CB6B8C"/>
    <w:rsid w:val="00D1165F"/>
    <w:rsid w:val="00D13C69"/>
    <w:rsid w:val="00D1598E"/>
    <w:rsid w:val="00D21061"/>
    <w:rsid w:val="00D34277"/>
    <w:rsid w:val="00D7604B"/>
    <w:rsid w:val="00DA6715"/>
    <w:rsid w:val="00DB2D4F"/>
    <w:rsid w:val="00DD0A85"/>
    <w:rsid w:val="00DE548C"/>
    <w:rsid w:val="00DF16CA"/>
    <w:rsid w:val="00DF238A"/>
    <w:rsid w:val="00E4104A"/>
    <w:rsid w:val="00E64665"/>
    <w:rsid w:val="00E859E4"/>
    <w:rsid w:val="00EB5BBD"/>
    <w:rsid w:val="00EE08B5"/>
    <w:rsid w:val="00EE5DCD"/>
    <w:rsid w:val="00F128CE"/>
    <w:rsid w:val="00F12C80"/>
    <w:rsid w:val="00F13A68"/>
    <w:rsid w:val="00F42B34"/>
    <w:rsid w:val="00F67C25"/>
    <w:rsid w:val="00F95ACA"/>
    <w:rsid w:val="00FB75E4"/>
    <w:rsid w:val="00FB7909"/>
    <w:rsid w:val="00FE2A1E"/>
    <w:rsid w:val="00FF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EAEE393-CC52-42A3-B046-4D363E9F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2E"/>
    <w:rPr>
      <w:rFonts w:ascii="Verdana" w:hAnsi="Verdana"/>
      <w:sz w:val="28"/>
      <w:szCs w:val="28"/>
    </w:rPr>
  </w:style>
  <w:style w:type="paragraph" w:styleId="Heading1">
    <w:name w:val="heading 1"/>
    <w:basedOn w:val="Normal"/>
    <w:next w:val="Normal"/>
    <w:qFormat/>
    <w:rsid w:val="000F4022"/>
    <w:pPr>
      <w:keepNext/>
      <w:outlineLvl w:val="0"/>
    </w:pPr>
    <w:rPr>
      <w:rFonts w:ascii="Tahoma" w:hAnsi="Tahoma" w:cs="Tahom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2D4"/>
    <w:pPr>
      <w:tabs>
        <w:tab w:val="center" w:pos="4153"/>
        <w:tab w:val="right" w:pos="8306"/>
      </w:tabs>
    </w:pPr>
  </w:style>
  <w:style w:type="paragraph" w:styleId="Footer">
    <w:name w:val="footer"/>
    <w:basedOn w:val="Normal"/>
    <w:rsid w:val="003932D4"/>
    <w:pPr>
      <w:tabs>
        <w:tab w:val="center" w:pos="4153"/>
        <w:tab w:val="right" w:pos="8306"/>
      </w:tabs>
    </w:pPr>
  </w:style>
  <w:style w:type="character" w:styleId="PageNumber">
    <w:name w:val="page number"/>
    <w:basedOn w:val="DefaultParagraphFont"/>
    <w:rsid w:val="003932D4"/>
  </w:style>
  <w:style w:type="table" w:styleId="TableGrid">
    <w:name w:val="Table Grid"/>
    <w:basedOn w:val="TableNormal"/>
    <w:rsid w:val="004B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semiHidden/>
    <w:rsid w:val="00FB75E4"/>
    <w:pPr>
      <w:spacing w:after="120" w:line="240" w:lineRule="exact"/>
    </w:pPr>
    <w:rPr>
      <w:rFonts w:cs="Verdana"/>
      <w:sz w:val="20"/>
      <w:szCs w:val="20"/>
      <w:lang w:val="en-US" w:eastAsia="en-US"/>
    </w:rPr>
  </w:style>
  <w:style w:type="character" w:styleId="Emphasis">
    <w:name w:val="Emphasis"/>
    <w:uiPriority w:val="20"/>
    <w:qFormat/>
    <w:rsid w:val="00655ED6"/>
    <w:rPr>
      <w:i/>
      <w:iCs/>
    </w:rPr>
  </w:style>
  <w:style w:type="character" w:styleId="Hyperlink">
    <w:name w:val="Hyperlink"/>
    <w:basedOn w:val="DefaultParagraphFont"/>
    <w:uiPriority w:val="99"/>
    <w:unhideWhenUsed/>
    <w:rsid w:val="00384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nlimitedpotential.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EF3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A23496BD</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Community Health Action Partnership</vt:lpstr>
    </vt:vector>
  </TitlesOfParts>
  <Company>CHAP</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Action Partnership</dc:title>
  <dc:subject/>
  <dc:creator>Chris Dabbs</dc:creator>
  <cp:keywords/>
  <cp:lastModifiedBy>Chris Dabbs</cp:lastModifiedBy>
  <cp:revision>3</cp:revision>
  <dcterms:created xsi:type="dcterms:W3CDTF">2020-09-02T11:26:00Z</dcterms:created>
  <dcterms:modified xsi:type="dcterms:W3CDTF">2020-09-02T11:27:00Z</dcterms:modified>
</cp:coreProperties>
</file>